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13" w:rsidRPr="00B4457A" w:rsidRDefault="00CF0B13" w:rsidP="00EC7D41">
      <w:pPr>
        <w:pStyle w:val="NoSpacing"/>
        <w:jc w:val="center"/>
        <w:rPr>
          <w:b/>
          <w:sz w:val="24"/>
          <w:szCs w:val="24"/>
          <w:lang w:eastAsia="en-IE"/>
        </w:rPr>
      </w:pPr>
      <w:r w:rsidRPr="00B4457A">
        <w:rPr>
          <w:b/>
          <w:sz w:val="24"/>
          <w:szCs w:val="24"/>
          <w:lang w:eastAsia="en-IE"/>
        </w:rPr>
        <w:t>1992 Applied Maths Higher Level Questions</w:t>
      </w:r>
    </w:p>
    <w:p w:rsidR="00CF0B13" w:rsidRPr="00B4457A" w:rsidRDefault="00CF0B13" w:rsidP="00EC7D41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1.</w:t>
      </w:r>
    </w:p>
    <w:p w:rsidR="00CF0B13" w:rsidRPr="00B4457A" w:rsidRDefault="00CF0B13" w:rsidP="00EC7D41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(a)</w:t>
      </w:r>
    </w:p>
    <w:p w:rsidR="00CF0B13" w:rsidRDefault="00CF0B13" w:rsidP="00EC7D41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A balloon ascends vertically at a uniform speed. </w:t>
      </w:r>
    </w:p>
    <w:p w:rsidR="00CF0B13" w:rsidRDefault="00CF0B13" w:rsidP="00EC7D41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7.2 seconds after it leaves the ground a particle is let fall from the balloon. 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The particle takes 9 seconds to reach the ground. 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Calculate the height from which the particle was dropped. 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</w:p>
    <w:p w:rsidR="00CF0B13" w:rsidRPr="00B4457A" w:rsidRDefault="00CF0B13" w:rsidP="00EC7D41">
      <w:pPr>
        <w:pStyle w:val="NoSpacing"/>
        <w:rPr>
          <w:sz w:val="24"/>
          <w:szCs w:val="24"/>
        </w:rPr>
      </w:pPr>
    </w:p>
    <w:p w:rsidR="00CF0B13" w:rsidRPr="00B4457A" w:rsidRDefault="00CF0B13" w:rsidP="00EC7D41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(b)</w:t>
      </w:r>
    </w:p>
    <w:p w:rsidR="00CF0B13" w:rsidRDefault="00CF0B13" w:rsidP="00EC7D41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>Two particles P and Q are moving in the same direction alo</w:t>
      </w:r>
      <w:r>
        <w:rPr>
          <w:sz w:val="24"/>
          <w:szCs w:val="24"/>
        </w:rPr>
        <w:t>ng parallel straight lines.</w:t>
      </w:r>
    </w:p>
    <w:p w:rsidR="00CF0B13" w:rsidRDefault="00CF0B13" w:rsidP="00EC7D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Their </w:t>
      </w:r>
      <w:r w:rsidRPr="00B4457A">
        <w:rPr>
          <w:sz w:val="24"/>
          <w:szCs w:val="24"/>
        </w:rPr>
        <w:t xml:space="preserve">accelerations </w:t>
      </w:r>
      <w:r>
        <w:rPr>
          <w:sz w:val="24"/>
          <w:szCs w:val="24"/>
        </w:rPr>
        <w:t xml:space="preserve">are </w:t>
      </w:r>
      <w:r w:rsidRPr="00B4457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4457A">
        <w:rPr>
          <w:sz w:val="24"/>
          <w:szCs w:val="24"/>
        </w:rPr>
        <w:t>m/s</w:t>
      </w:r>
      <w:r w:rsidRPr="00B4457A">
        <w:rPr>
          <w:sz w:val="24"/>
          <w:szCs w:val="24"/>
          <w:vertAlign w:val="superscript"/>
        </w:rPr>
        <w:t>2</w:t>
      </w:r>
      <w:r w:rsidRPr="00B4457A">
        <w:rPr>
          <w:sz w:val="24"/>
          <w:szCs w:val="24"/>
        </w:rPr>
        <w:t xml:space="preserve"> and 4 m/s</w:t>
      </w:r>
      <w:r w:rsidRPr="00B4457A">
        <w:rPr>
          <w:sz w:val="24"/>
          <w:szCs w:val="24"/>
          <w:vertAlign w:val="superscript"/>
        </w:rPr>
        <w:t>2</w:t>
      </w:r>
      <w:r w:rsidRPr="00B4457A">
        <w:rPr>
          <w:sz w:val="24"/>
          <w:szCs w:val="24"/>
        </w:rPr>
        <w:t xml:space="preserve">, respectively. 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>At a certain instant P has a velocity 1 m/s and Q is 25.5 m behind P moving with velocity 11 m/s.</w:t>
      </w:r>
    </w:p>
    <w:p w:rsidR="00CF0B13" w:rsidRPr="00B4457A" w:rsidRDefault="00CF0B13" w:rsidP="00EC7D4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B4457A">
        <w:rPr>
          <w:sz w:val="24"/>
          <w:szCs w:val="24"/>
        </w:rPr>
        <w:t xml:space="preserve">Prove that Q will overtake P and that P will in turn overtake Q. </w:t>
      </w:r>
    </w:p>
    <w:p w:rsidR="00CF0B13" w:rsidRPr="00B4457A" w:rsidRDefault="00CF0B13" w:rsidP="00EC7D4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B4457A">
        <w:rPr>
          <w:sz w:val="24"/>
          <w:szCs w:val="24"/>
        </w:rPr>
        <w:t xml:space="preserve">When Q is in front of P find the greatest distance between the particles. 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</w:p>
    <w:p w:rsidR="00CF0B13" w:rsidRPr="00B4457A" w:rsidRDefault="00CF0B13" w:rsidP="00EC7D41">
      <w:pPr>
        <w:pStyle w:val="NoSpacing"/>
        <w:rPr>
          <w:sz w:val="24"/>
          <w:szCs w:val="24"/>
        </w:rPr>
      </w:pPr>
    </w:p>
    <w:p w:rsidR="00CF0B13" w:rsidRPr="00B4457A" w:rsidRDefault="00CF0B13" w:rsidP="00EC7D41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2.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>An aeroplane having a speed of 500 km/h in still air travels 1500 km due North when the wind is blowing from 60</w:t>
      </w:r>
      <w:r w:rsidRPr="00B4457A">
        <w:rPr>
          <w:sz w:val="24"/>
          <w:szCs w:val="24"/>
          <w:vertAlign w:val="superscript"/>
        </w:rPr>
        <w:t>0</w:t>
      </w:r>
      <w:r w:rsidRPr="00B4457A">
        <w:rPr>
          <w:sz w:val="24"/>
          <w:szCs w:val="24"/>
        </w:rPr>
        <w:t xml:space="preserve"> East of North at 90 km/h, and then returns to the starting point along the same path. Calculate.</w:t>
      </w:r>
    </w:p>
    <w:p w:rsidR="00CF0B13" w:rsidRPr="00B4457A" w:rsidRDefault="00CF0B13" w:rsidP="00EC7D4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4457A">
        <w:rPr>
          <w:sz w:val="24"/>
          <w:szCs w:val="24"/>
        </w:rPr>
        <w:t>the directions in which the aeroplane must travel on the outward and return journeys.</w:t>
      </w:r>
    </w:p>
    <w:p w:rsidR="00CF0B13" w:rsidRPr="00B4457A" w:rsidRDefault="00CF0B13" w:rsidP="00EC7D4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4457A">
        <w:rPr>
          <w:sz w:val="24"/>
          <w:szCs w:val="24"/>
        </w:rPr>
        <w:t>the total time taken</w:t>
      </w:r>
    </w:p>
    <w:p w:rsidR="00CF0B13" w:rsidRPr="00B4457A" w:rsidRDefault="00CF0B13" w:rsidP="00EC7D4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4457A">
        <w:rPr>
          <w:sz w:val="24"/>
          <w:szCs w:val="24"/>
        </w:rPr>
        <w:t>the total time taken if there was no wind blowing.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</w:p>
    <w:p w:rsidR="00CF0B13" w:rsidRPr="00B4457A" w:rsidRDefault="00CF0B13" w:rsidP="00EC7D41">
      <w:pPr>
        <w:pStyle w:val="NoSpacing"/>
        <w:rPr>
          <w:sz w:val="24"/>
          <w:szCs w:val="24"/>
        </w:rPr>
      </w:pPr>
    </w:p>
    <w:p w:rsidR="00CF0B13" w:rsidRPr="00B4457A" w:rsidRDefault="00CF0B13" w:rsidP="00EC7D41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3.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A particle is projected with velocity m/s, at an angle </w:t>
      </w:r>
      <w:r w:rsidRPr="00B4457A">
        <w:rPr>
          <w:sz w:val="24"/>
          <w:szCs w:val="24"/>
        </w:rPr>
        <w:sym w:font="Symbol" w:char="F061"/>
      </w:r>
      <w:r w:rsidRPr="00B4457A">
        <w:rPr>
          <w:sz w:val="24"/>
          <w:szCs w:val="24"/>
        </w:rPr>
        <w:t xml:space="preserve"> to the horizontal, from a point 18 m in front of a vertical wall 5</w:t>
      </w:r>
      <w:r w:rsidRPr="00B4457A">
        <w:rPr>
          <w:b/>
          <w:sz w:val="24"/>
          <w:szCs w:val="24"/>
        </w:rPr>
        <w:t>.</w:t>
      </w:r>
      <w:r w:rsidRPr="00B4457A">
        <w:rPr>
          <w:sz w:val="24"/>
          <w:szCs w:val="24"/>
        </w:rPr>
        <w:t>5 m high.</w:t>
      </w:r>
    </w:p>
    <w:p w:rsidR="00CF0B13" w:rsidRPr="00B4457A" w:rsidRDefault="00CF0B13" w:rsidP="00EC7D41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B4457A">
        <w:rPr>
          <w:sz w:val="24"/>
          <w:szCs w:val="24"/>
        </w:rPr>
        <w:t xml:space="preserve">Calculate the two possible values of </w:t>
      </w:r>
      <w:r w:rsidRPr="00B4457A">
        <w:rPr>
          <w:sz w:val="24"/>
          <w:szCs w:val="24"/>
        </w:rPr>
        <w:sym w:font="Symbol" w:char="F061"/>
      </w:r>
      <w:r w:rsidRPr="00B4457A">
        <w:rPr>
          <w:sz w:val="24"/>
          <w:szCs w:val="24"/>
        </w:rPr>
        <w:t xml:space="preserve"> which will enable the particle to just clear the wall.</w:t>
      </w:r>
    </w:p>
    <w:p w:rsidR="00CF0B13" w:rsidRPr="00B4457A" w:rsidRDefault="00CF0B13" w:rsidP="00EC7D41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B4457A">
        <w:rPr>
          <w:sz w:val="24"/>
          <w:szCs w:val="24"/>
        </w:rPr>
        <w:t xml:space="preserve">Show that the value of </w:t>
      </w:r>
      <w:r w:rsidRPr="00B4457A">
        <w:rPr>
          <w:sz w:val="24"/>
          <w:szCs w:val="24"/>
        </w:rPr>
        <w:sym w:font="Symbol" w:char="F061"/>
      </w:r>
      <w:r w:rsidRPr="00B4457A">
        <w:rPr>
          <w:sz w:val="24"/>
          <w:szCs w:val="24"/>
        </w:rPr>
        <w:t xml:space="preserve"> is tan</w:t>
      </w:r>
      <w:r w:rsidRPr="00B4457A">
        <w:rPr>
          <w:sz w:val="24"/>
          <w:szCs w:val="24"/>
          <w:vertAlign w:val="superscript"/>
        </w:rPr>
        <w:t>-1</w:t>
      </w:r>
      <w:r w:rsidRPr="00B4457A">
        <w:rPr>
          <w:sz w:val="24"/>
          <w:szCs w:val="24"/>
        </w:rPr>
        <w:t>2 for maximum clearance height.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</w:p>
    <w:p w:rsidR="00CF0B13" w:rsidRPr="00B4457A" w:rsidRDefault="00CF0B13" w:rsidP="00EC7D41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4.8pt;margin-top:10.35pt;width:177.2pt;height:118.25pt;z-index:251658240">
            <v:imagedata r:id="rId5" o:title=""/>
            <w10:wrap type="square"/>
          </v:shape>
        </w:pict>
      </w:r>
    </w:p>
    <w:p w:rsidR="00CF0B13" w:rsidRPr="00B4457A" w:rsidRDefault="00CF0B13" w:rsidP="00EC7D41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4.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A light inextensible string passes over a movable pulley B, of mass M, and then over a second fixed pulley C. 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A mass </w:t>
      </w:r>
      <w:r w:rsidRPr="00B4457A">
        <w:rPr>
          <w:i/>
          <w:sz w:val="24"/>
          <w:szCs w:val="24"/>
        </w:rPr>
        <w:t>m</w:t>
      </w:r>
      <w:r w:rsidRPr="00B4457A">
        <w:rPr>
          <w:sz w:val="24"/>
          <w:szCs w:val="24"/>
        </w:rPr>
        <w:t xml:space="preserve"> is attached to one end of the string and a mass 3</w:t>
      </w:r>
      <w:r w:rsidRPr="00B4457A">
        <w:rPr>
          <w:i/>
          <w:sz w:val="24"/>
          <w:szCs w:val="24"/>
        </w:rPr>
        <w:t>m</w:t>
      </w:r>
      <w:r w:rsidRPr="00B4457A">
        <w:rPr>
          <w:sz w:val="24"/>
          <w:szCs w:val="24"/>
        </w:rPr>
        <w:t xml:space="preserve"> is attached to the other end. If the system is released from rest</w:t>
      </w:r>
    </w:p>
    <w:p w:rsidR="00CF0B13" w:rsidRPr="00B4457A" w:rsidRDefault="00CF0B13" w:rsidP="00EC7D41">
      <w:pPr>
        <w:pStyle w:val="NoSpacing"/>
        <w:rPr>
          <w:sz w:val="24"/>
          <w:szCs w:val="24"/>
        </w:rPr>
      </w:pPr>
    </w:p>
    <w:p w:rsidR="00CF0B13" w:rsidRPr="00B4457A" w:rsidRDefault="00CF0B13" w:rsidP="00EC7D41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B4457A">
        <w:rPr>
          <w:sz w:val="24"/>
          <w:szCs w:val="24"/>
        </w:rPr>
        <w:t>Show in a diagram the forces acting on each of the three masses.</w:t>
      </w:r>
    </w:p>
    <w:p w:rsidR="00CF0B13" w:rsidRPr="00B4457A" w:rsidRDefault="00CF0B13" w:rsidP="00EC7D41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B4457A">
        <w:rPr>
          <w:sz w:val="24"/>
          <w:szCs w:val="24"/>
        </w:rPr>
        <w:t xml:space="preserve">Prove that the tension, T, of the string is given by the equation  </w:t>
      </w:r>
      <w:r w:rsidRPr="00B4457A">
        <w:rPr>
          <w:position w:val="-30"/>
          <w:sz w:val="24"/>
          <w:szCs w:val="24"/>
        </w:rPr>
        <w:object w:dxaOrig="1760" w:dyaOrig="720">
          <v:shape id="_x0000_i1025" type="#_x0000_t75" style="width:87.75pt;height:36pt" o:ole="" fillcolor="window">
            <v:imagedata r:id="rId6" o:title=""/>
          </v:shape>
          <o:OLEObject Type="Embed" ProgID="Equation.3" ShapeID="_x0000_i1025" DrawAspect="Content" ObjectID="_1361784826" r:id="rId7"/>
        </w:object>
      </w:r>
    </w:p>
    <w:p w:rsidR="00CF0B13" w:rsidRPr="00B4457A" w:rsidRDefault="00CF0B13" w:rsidP="00EC7D41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B4457A">
        <w:rPr>
          <w:sz w:val="24"/>
          <w:szCs w:val="24"/>
        </w:rPr>
        <w:t>Show that if M = 3</w:t>
      </w:r>
      <w:r w:rsidRPr="00B4457A">
        <w:rPr>
          <w:i/>
          <w:sz w:val="24"/>
          <w:szCs w:val="24"/>
        </w:rPr>
        <w:t>m</w:t>
      </w:r>
      <w:r w:rsidRPr="00B4457A">
        <w:rPr>
          <w:sz w:val="24"/>
          <w:szCs w:val="24"/>
        </w:rPr>
        <w:t xml:space="preserve"> then the pulley B will remain at rest while the two masses are in motion.</w:t>
      </w:r>
    </w:p>
    <w:p w:rsidR="00CF0B13" w:rsidRPr="00B4457A" w:rsidRDefault="00CF0B13" w:rsidP="005256FE">
      <w:pPr>
        <w:pStyle w:val="NoSpacing"/>
        <w:rPr>
          <w:sz w:val="24"/>
          <w:szCs w:val="24"/>
        </w:rPr>
      </w:pPr>
    </w:p>
    <w:p w:rsidR="00CF0B13" w:rsidRPr="00B4457A" w:rsidRDefault="00CF0B13" w:rsidP="005256FE">
      <w:pPr>
        <w:pStyle w:val="NoSpacing"/>
        <w:rPr>
          <w:sz w:val="24"/>
          <w:szCs w:val="24"/>
        </w:rPr>
      </w:pPr>
    </w:p>
    <w:p w:rsidR="00CF0B13" w:rsidRPr="00B4457A" w:rsidRDefault="00CF0B13" w:rsidP="005256FE">
      <w:pPr>
        <w:pStyle w:val="NoSpacing"/>
        <w:rPr>
          <w:b/>
          <w:sz w:val="24"/>
          <w:szCs w:val="24"/>
        </w:rPr>
      </w:pPr>
      <w:r>
        <w:rPr>
          <w:noProof/>
          <w:lang w:eastAsia="en-IE"/>
        </w:rPr>
        <w:pict>
          <v:shape id="_x0000_s1027" type="#_x0000_t75" style="position:absolute;margin-left:328.1pt;margin-top:8.7pt;width:223.9pt;height:85.3pt;z-index:251657216">
            <v:imagedata r:id="rId8" o:title=""/>
            <w10:wrap type="square"/>
          </v:shape>
        </w:pict>
      </w:r>
      <w:r w:rsidRPr="00B4457A">
        <w:rPr>
          <w:b/>
          <w:sz w:val="24"/>
          <w:szCs w:val="24"/>
        </w:rPr>
        <w:t>5.</w:t>
      </w:r>
    </w:p>
    <w:p w:rsidR="00CF0B13" w:rsidRPr="00B4457A" w:rsidRDefault="00CF0B13" w:rsidP="005256F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Two equal smooth spheres, of radius </w:t>
      </w:r>
      <w:r w:rsidRPr="00B4457A">
        <w:rPr>
          <w:i/>
          <w:sz w:val="24"/>
          <w:szCs w:val="24"/>
        </w:rPr>
        <w:t>r</w:t>
      </w:r>
      <w:r w:rsidRPr="00B4457A">
        <w:rPr>
          <w:sz w:val="24"/>
          <w:szCs w:val="24"/>
        </w:rPr>
        <w:t xml:space="preserve">, move horizontally in opposite directions with speed </w:t>
      </w:r>
      <w:r w:rsidRPr="00B4457A">
        <w:rPr>
          <w:i/>
          <w:sz w:val="24"/>
          <w:szCs w:val="24"/>
        </w:rPr>
        <w:t>u</w:t>
      </w:r>
      <w:r w:rsidRPr="00B4457A">
        <w:rPr>
          <w:sz w:val="24"/>
          <w:szCs w:val="24"/>
        </w:rPr>
        <w:t xml:space="preserve">. Their centres lie on two parallel lines a distance </w:t>
      </w:r>
      <w:r w:rsidRPr="00B4457A">
        <w:rPr>
          <w:i/>
          <w:sz w:val="24"/>
          <w:szCs w:val="24"/>
        </w:rPr>
        <w:t>r</w:t>
      </w:r>
      <w:r w:rsidRPr="00B4457A">
        <w:rPr>
          <w:sz w:val="24"/>
          <w:szCs w:val="24"/>
        </w:rPr>
        <w:t xml:space="preserve"> apart. The coefficient of restitution is</w:t>
      </w:r>
      <w:r w:rsidRPr="00B4457A">
        <w:rPr>
          <w:position w:val="-24"/>
          <w:sz w:val="24"/>
          <w:szCs w:val="24"/>
        </w:rPr>
        <w:object w:dxaOrig="220" w:dyaOrig="620">
          <v:shape id="_x0000_i1026" type="#_x0000_t75" style="width:11.25pt;height:30.75pt" o:ole="" fillcolor="window">
            <v:imagedata r:id="rId9" o:title=""/>
          </v:shape>
          <o:OLEObject Type="Embed" ProgID="Equation.3" ShapeID="_x0000_i1026" DrawAspect="Content" ObjectID="_1361784827" r:id="rId10"/>
        </w:object>
      </w:r>
      <w:r w:rsidRPr="00B4457A">
        <w:rPr>
          <w:sz w:val="24"/>
          <w:szCs w:val="24"/>
        </w:rPr>
        <w:t>.</w:t>
      </w:r>
    </w:p>
    <w:p w:rsidR="00CF0B13" w:rsidRPr="00B4457A" w:rsidRDefault="00CF0B13" w:rsidP="005256FE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B4457A">
        <w:rPr>
          <w:sz w:val="24"/>
          <w:szCs w:val="24"/>
        </w:rPr>
        <w:t>Prove that at the moment of impact the line of centres makes an angle of 30</w:t>
      </w:r>
      <w:r w:rsidRPr="00B4457A">
        <w:rPr>
          <w:sz w:val="24"/>
          <w:szCs w:val="24"/>
          <w:vertAlign w:val="superscript"/>
        </w:rPr>
        <w:t>0</w:t>
      </w:r>
      <w:r w:rsidRPr="00B4457A">
        <w:rPr>
          <w:sz w:val="24"/>
          <w:szCs w:val="24"/>
        </w:rPr>
        <w:t xml:space="preserve"> with the previous direction of motion.</w:t>
      </w:r>
    </w:p>
    <w:p w:rsidR="00CF0B13" w:rsidRPr="00B4457A" w:rsidRDefault="00CF0B13" w:rsidP="005256FE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B4457A">
        <w:rPr>
          <w:sz w:val="24"/>
          <w:szCs w:val="24"/>
        </w:rPr>
        <w:t>Find the velocity of each sphere after impact.</w:t>
      </w:r>
    </w:p>
    <w:p w:rsidR="00CF0B13" w:rsidRPr="00B4457A" w:rsidRDefault="00CF0B13" w:rsidP="005256FE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B4457A">
        <w:rPr>
          <w:sz w:val="24"/>
          <w:szCs w:val="24"/>
        </w:rPr>
        <w:t>What fraction of the kinetic energy is lost as a result of the collision.</w:t>
      </w:r>
    </w:p>
    <w:p w:rsidR="00CF0B13" w:rsidRPr="00B4457A" w:rsidRDefault="00CF0B13" w:rsidP="005256F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6.</w:t>
      </w:r>
    </w:p>
    <w:p w:rsidR="00CF0B13" w:rsidRPr="00B4457A" w:rsidRDefault="00CF0B13" w:rsidP="005256F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(a)</w:t>
      </w:r>
    </w:p>
    <w:p w:rsidR="00CF0B13" w:rsidRPr="00B4457A" w:rsidRDefault="00CF0B13" w:rsidP="005256F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If the displacement of a moving particle at any one time </w:t>
      </w:r>
      <w:r w:rsidRPr="00B4457A">
        <w:rPr>
          <w:i/>
          <w:sz w:val="24"/>
          <w:szCs w:val="24"/>
        </w:rPr>
        <w:t>t</w:t>
      </w:r>
      <w:r w:rsidRPr="00B4457A">
        <w:rPr>
          <w:sz w:val="24"/>
          <w:szCs w:val="24"/>
        </w:rPr>
        <w:t xml:space="preserve"> is given by the equation </w:t>
      </w:r>
      <w:r w:rsidRPr="00B4457A">
        <w:rPr>
          <w:i/>
          <w:sz w:val="24"/>
          <w:szCs w:val="24"/>
        </w:rPr>
        <w:t>x</w:t>
      </w:r>
      <w:r w:rsidRPr="00B4457A">
        <w:rPr>
          <w:sz w:val="24"/>
          <w:szCs w:val="24"/>
        </w:rPr>
        <w:t xml:space="preserve"> = 5</w:t>
      </w:r>
      <w:r>
        <w:rPr>
          <w:sz w:val="24"/>
          <w:szCs w:val="24"/>
        </w:rPr>
        <w:t xml:space="preserve"> </w:t>
      </w:r>
      <w:r w:rsidRPr="00B4457A">
        <w:rPr>
          <w:sz w:val="24"/>
          <w:szCs w:val="24"/>
        </w:rPr>
        <w:t>Cos</w:t>
      </w:r>
      <w:r>
        <w:rPr>
          <w:sz w:val="24"/>
          <w:szCs w:val="24"/>
        </w:rPr>
        <w:t xml:space="preserve"> </w:t>
      </w:r>
      <w:r w:rsidRPr="00B4457A">
        <w:rPr>
          <w:i/>
          <w:sz w:val="24"/>
          <w:szCs w:val="24"/>
        </w:rPr>
        <w:t>ω t</w:t>
      </w:r>
      <w:r w:rsidRPr="00B4457A">
        <w:rPr>
          <w:sz w:val="24"/>
          <w:szCs w:val="24"/>
        </w:rPr>
        <w:t xml:space="preserve"> + 12</w:t>
      </w:r>
      <w:r>
        <w:rPr>
          <w:sz w:val="24"/>
          <w:szCs w:val="24"/>
        </w:rPr>
        <w:t xml:space="preserve"> </w:t>
      </w:r>
      <w:r w:rsidRPr="00B4457A">
        <w:rPr>
          <w:sz w:val="24"/>
          <w:szCs w:val="24"/>
        </w:rPr>
        <w:t>Sin</w:t>
      </w:r>
      <w:r>
        <w:rPr>
          <w:sz w:val="24"/>
          <w:szCs w:val="24"/>
        </w:rPr>
        <w:t xml:space="preserve"> </w:t>
      </w:r>
      <w:r w:rsidRPr="00B4457A">
        <w:rPr>
          <w:i/>
          <w:sz w:val="24"/>
          <w:szCs w:val="24"/>
        </w:rPr>
        <w:t>ωt</w:t>
      </w:r>
    </w:p>
    <w:p w:rsidR="00CF0B13" w:rsidRPr="00B4457A" w:rsidRDefault="00CF0B13" w:rsidP="005256FE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B4457A">
        <w:rPr>
          <w:sz w:val="24"/>
          <w:szCs w:val="24"/>
        </w:rPr>
        <w:t>show that the motion is simple harmonic motion.</w:t>
      </w:r>
    </w:p>
    <w:p w:rsidR="00CF0B13" w:rsidRPr="00B4457A" w:rsidRDefault="00CF0B13" w:rsidP="005256FE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B4457A">
        <w:rPr>
          <w:sz w:val="24"/>
          <w:szCs w:val="24"/>
        </w:rPr>
        <w:t>calculate the amplitude of the motion.</w:t>
      </w:r>
    </w:p>
    <w:p w:rsidR="00CF0B13" w:rsidRPr="00B4457A" w:rsidRDefault="00CF0B13" w:rsidP="005256FE">
      <w:pPr>
        <w:pStyle w:val="NoSpacing"/>
        <w:rPr>
          <w:sz w:val="24"/>
          <w:szCs w:val="24"/>
        </w:rPr>
      </w:pPr>
    </w:p>
    <w:p w:rsidR="00CF0B13" w:rsidRPr="00B4457A" w:rsidRDefault="00CF0B13" w:rsidP="005256F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(b)</w:t>
      </w:r>
    </w:p>
    <w:p w:rsidR="00CF0B13" w:rsidRDefault="00CF0B13" w:rsidP="005256F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>A particle of mass 2 kg is attached to one end of a light elastic string of natural length 1</w:t>
      </w:r>
      <w:r>
        <w:rPr>
          <w:sz w:val="24"/>
          <w:szCs w:val="24"/>
        </w:rPr>
        <w:t xml:space="preserve"> </w:t>
      </w:r>
      <w:r w:rsidRPr="00B4457A">
        <w:rPr>
          <w:sz w:val="24"/>
          <w:szCs w:val="24"/>
        </w:rPr>
        <w:t xml:space="preserve">m and elastic constant 14 N/m. </w:t>
      </w:r>
    </w:p>
    <w:p w:rsidR="00CF0B13" w:rsidRDefault="00CF0B13" w:rsidP="005256F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The other end of the string is fixed to a point A on a smooth horizontal table. </w:t>
      </w:r>
    </w:p>
    <w:p w:rsidR="00CF0B13" w:rsidRDefault="00CF0B13" w:rsidP="005256F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>The particle is pulled across the table and released from rest at a point C which is a distance 1</w:t>
      </w:r>
      <w:r w:rsidRPr="00B4457A">
        <w:rPr>
          <w:b/>
          <w:sz w:val="24"/>
          <w:szCs w:val="24"/>
        </w:rPr>
        <w:t>.</w:t>
      </w:r>
      <w:r w:rsidRPr="00B4457A">
        <w:rPr>
          <w:sz w:val="24"/>
          <w:szCs w:val="24"/>
        </w:rPr>
        <w:t xml:space="preserve">5 m from A. </w:t>
      </w:r>
    </w:p>
    <w:p w:rsidR="00CF0B13" w:rsidRPr="00B4457A" w:rsidRDefault="00CF0B13" w:rsidP="005256F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>If B is a point on AC such that |AB| = 1</w:t>
      </w:r>
      <w:r>
        <w:rPr>
          <w:sz w:val="24"/>
          <w:szCs w:val="24"/>
        </w:rPr>
        <w:t xml:space="preserve"> </w:t>
      </w:r>
      <w:r w:rsidRPr="00B4457A">
        <w:rPr>
          <w:sz w:val="24"/>
          <w:szCs w:val="24"/>
        </w:rPr>
        <w:t>m,</w:t>
      </w:r>
    </w:p>
    <w:p w:rsidR="00CF0B13" w:rsidRPr="00B4457A" w:rsidRDefault="00CF0B13" w:rsidP="005256FE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B4457A">
        <w:rPr>
          <w:sz w:val="24"/>
          <w:szCs w:val="24"/>
        </w:rPr>
        <w:t>prove that the particle performs simple harmonic motion when travelling from C to B.</w:t>
      </w:r>
    </w:p>
    <w:p w:rsidR="00CF0B13" w:rsidRPr="00B4457A" w:rsidRDefault="00CF0B13" w:rsidP="005256FE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B4457A">
        <w:rPr>
          <w:sz w:val="24"/>
          <w:szCs w:val="24"/>
        </w:rPr>
        <w:t>calculate the time taken to travel from C to B.</w:t>
      </w:r>
    </w:p>
    <w:p w:rsidR="00CF0B13" w:rsidRPr="00B4457A" w:rsidRDefault="00CF0B13" w:rsidP="005256FE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B4457A">
        <w:rPr>
          <w:sz w:val="24"/>
          <w:szCs w:val="24"/>
        </w:rPr>
        <w:t xml:space="preserve">prove that the particle then travels for </w:t>
      </w:r>
      <w:r w:rsidRPr="00B4457A">
        <w:rPr>
          <w:position w:val="-28"/>
          <w:sz w:val="24"/>
          <w:szCs w:val="24"/>
        </w:rPr>
        <w:object w:dxaOrig="420" w:dyaOrig="660">
          <v:shape id="_x0000_i1027" type="#_x0000_t75" style="width:21pt;height:33pt" o:ole="" fillcolor="window">
            <v:imagedata r:id="rId11" o:title=""/>
          </v:shape>
          <o:OLEObject Type="Embed" ProgID="Equation.3" ShapeID="_x0000_i1027" DrawAspect="Content" ObjectID="_1361784828" r:id="rId12"/>
        </w:object>
      </w:r>
      <w:r w:rsidRPr="00B4457A">
        <w:rPr>
          <w:sz w:val="24"/>
          <w:szCs w:val="24"/>
        </w:rPr>
        <w:t>s with constant speed.</w:t>
      </w:r>
    </w:p>
    <w:p w:rsidR="00CF0B13" w:rsidRPr="00B4457A" w:rsidRDefault="00CF0B13" w:rsidP="005256FE">
      <w:pPr>
        <w:pStyle w:val="NoSpacing"/>
        <w:rPr>
          <w:sz w:val="24"/>
          <w:szCs w:val="24"/>
        </w:rPr>
      </w:pPr>
    </w:p>
    <w:p w:rsidR="00CF0B13" w:rsidRPr="00B4457A" w:rsidRDefault="00CF0B13" w:rsidP="005256FE">
      <w:pPr>
        <w:pStyle w:val="NoSpacing"/>
        <w:rPr>
          <w:sz w:val="24"/>
          <w:szCs w:val="24"/>
        </w:rPr>
      </w:pPr>
    </w:p>
    <w:p w:rsidR="00CF0B13" w:rsidRPr="00B4457A" w:rsidRDefault="00CF0B13" w:rsidP="005256FE">
      <w:pPr>
        <w:pStyle w:val="NoSpacing"/>
        <w:rPr>
          <w:sz w:val="24"/>
          <w:szCs w:val="24"/>
        </w:rPr>
      </w:pPr>
    </w:p>
    <w:p w:rsidR="00CF0B13" w:rsidRPr="00B4457A" w:rsidRDefault="00CF0B13" w:rsidP="005256F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7.</w:t>
      </w:r>
    </w:p>
    <w:p w:rsidR="00CF0B13" w:rsidRPr="00B4457A" w:rsidRDefault="00CF0B13" w:rsidP="005256F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(a)</w:t>
      </w:r>
    </w:p>
    <w:p w:rsidR="00CF0B13" w:rsidRPr="00B4457A" w:rsidRDefault="00CF0B13" w:rsidP="005256F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>A body of weight 14 N is kept at rest on a smooth plane of inclination by a horizontal force of 7 N together with a force of 7 N acting up along the line of greatest slope of the plane.</w:t>
      </w:r>
    </w:p>
    <w:p w:rsidR="00CF0B13" w:rsidRPr="00B4457A" w:rsidRDefault="00CF0B13" w:rsidP="005256F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Show that Cos </w:t>
      </w:r>
      <w:r w:rsidRPr="00B4457A">
        <w:rPr>
          <w:i/>
          <w:sz w:val="24"/>
          <w:szCs w:val="24"/>
        </w:rPr>
        <w:t>α</w:t>
      </w:r>
      <w:r w:rsidRPr="00B4457A">
        <w:rPr>
          <w:sz w:val="24"/>
          <w:szCs w:val="24"/>
        </w:rPr>
        <w:t xml:space="preserve"> = </w:t>
      </w:r>
      <w:r w:rsidRPr="00B4457A">
        <w:rPr>
          <w:position w:val="-24"/>
          <w:sz w:val="24"/>
          <w:szCs w:val="24"/>
        </w:rPr>
        <w:object w:dxaOrig="220" w:dyaOrig="620">
          <v:shape id="_x0000_i1028" type="#_x0000_t75" style="width:11.25pt;height:30.75pt" o:ole="" fillcolor="window">
            <v:imagedata r:id="rId13" o:title=""/>
          </v:shape>
          <o:OLEObject Type="Embed" ProgID="Equation.3" ShapeID="_x0000_i1028" DrawAspect="Content" ObjectID="_1361784829" r:id="rId14"/>
        </w:object>
      </w:r>
    </w:p>
    <w:p w:rsidR="00CF0B13" w:rsidRPr="00B4457A" w:rsidRDefault="00CF0B13" w:rsidP="005256FE">
      <w:pPr>
        <w:pStyle w:val="NoSpacing"/>
        <w:rPr>
          <w:b/>
          <w:sz w:val="24"/>
          <w:szCs w:val="24"/>
        </w:rPr>
      </w:pPr>
    </w:p>
    <w:p w:rsidR="00CF0B13" w:rsidRPr="00B4457A" w:rsidRDefault="00CF0B13" w:rsidP="005256FE">
      <w:pPr>
        <w:pStyle w:val="NoSpacing"/>
        <w:rPr>
          <w:b/>
          <w:sz w:val="24"/>
          <w:szCs w:val="24"/>
        </w:rPr>
      </w:pPr>
    </w:p>
    <w:p w:rsidR="00CF0B13" w:rsidRPr="00B4457A" w:rsidRDefault="00CF0B13" w:rsidP="005256F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(b)</w:t>
      </w:r>
    </w:p>
    <w:p w:rsidR="00CF0B13" w:rsidRPr="00B4457A" w:rsidRDefault="00CF0B13" w:rsidP="005256F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Two equal uniform rods </w:t>
      </w:r>
      <w:r w:rsidRPr="00B4457A">
        <w:rPr>
          <w:i/>
          <w:sz w:val="24"/>
          <w:szCs w:val="24"/>
        </w:rPr>
        <w:t>pq</w:t>
      </w:r>
      <w:r w:rsidRPr="00B4457A">
        <w:rPr>
          <w:sz w:val="24"/>
          <w:szCs w:val="24"/>
        </w:rPr>
        <w:t xml:space="preserve"> and </w:t>
      </w:r>
      <w:r w:rsidRPr="00B4457A">
        <w:rPr>
          <w:i/>
          <w:sz w:val="24"/>
          <w:szCs w:val="24"/>
        </w:rPr>
        <w:t>qr</w:t>
      </w:r>
      <w:r w:rsidRPr="00B4457A">
        <w:rPr>
          <w:sz w:val="24"/>
          <w:szCs w:val="24"/>
        </w:rPr>
        <w:t xml:space="preserve">, each of weight </w:t>
      </w:r>
      <w:r w:rsidRPr="00B4457A">
        <w:rPr>
          <w:i/>
          <w:sz w:val="24"/>
          <w:szCs w:val="24"/>
        </w:rPr>
        <w:t>W</w:t>
      </w:r>
      <w:r w:rsidRPr="00B4457A">
        <w:rPr>
          <w:sz w:val="24"/>
          <w:szCs w:val="24"/>
        </w:rPr>
        <w:t xml:space="preserve">, are freely joined at </w:t>
      </w:r>
      <w:r w:rsidRPr="00B4457A">
        <w:rPr>
          <w:i/>
          <w:sz w:val="24"/>
          <w:szCs w:val="24"/>
        </w:rPr>
        <w:t>q</w:t>
      </w:r>
      <w:r w:rsidRPr="00B4457A">
        <w:rPr>
          <w:sz w:val="24"/>
          <w:szCs w:val="24"/>
        </w:rPr>
        <w:t xml:space="preserve">. The rods are in a vertical plane and the ends </w:t>
      </w:r>
      <w:r w:rsidRPr="00B4457A">
        <w:rPr>
          <w:i/>
          <w:sz w:val="24"/>
          <w:szCs w:val="24"/>
        </w:rPr>
        <w:t>p</w:t>
      </w:r>
      <w:r w:rsidRPr="00B4457A">
        <w:rPr>
          <w:sz w:val="24"/>
          <w:szCs w:val="24"/>
        </w:rPr>
        <w:t xml:space="preserve"> and </w:t>
      </w:r>
      <w:r w:rsidRPr="00B4457A">
        <w:rPr>
          <w:i/>
          <w:sz w:val="24"/>
          <w:szCs w:val="24"/>
        </w:rPr>
        <w:t>r</w:t>
      </w:r>
      <w:r w:rsidRPr="00B4457A">
        <w:rPr>
          <w:sz w:val="24"/>
          <w:szCs w:val="24"/>
        </w:rPr>
        <w:t xml:space="preserve"> rest on uniformly rough horizontal ground.</w:t>
      </w:r>
    </w:p>
    <w:p w:rsidR="00CF0B13" w:rsidRPr="00B4457A" w:rsidRDefault="00CF0B13" w:rsidP="005256FE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B4457A">
        <w:rPr>
          <w:sz w:val="24"/>
          <w:szCs w:val="24"/>
        </w:rPr>
        <w:t xml:space="preserve">If the rods are on the point of slipping, prove  </w:t>
      </w:r>
      <w:r w:rsidRPr="00B4457A">
        <w:rPr>
          <w:position w:val="-24"/>
          <w:sz w:val="24"/>
          <w:szCs w:val="24"/>
        </w:rPr>
        <w:object w:dxaOrig="1200" w:dyaOrig="620">
          <v:shape id="_x0000_i1029" type="#_x0000_t75" style="width:60pt;height:30.75pt" o:ole="" fillcolor="window">
            <v:imagedata r:id="rId15" o:title=""/>
          </v:shape>
          <o:OLEObject Type="Embed" ProgID="Equation.3" ShapeID="_x0000_i1029" DrawAspect="Content" ObjectID="_1361784830" r:id="rId16"/>
        </w:object>
      </w:r>
      <w:r w:rsidRPr="00B4457A">
        <w:rPr>
          <w:sz w:val="24"/>
          <w:szCs w:val="24"/>
        </w:rPr>
        <w:t xml:space="preserve"> where </w:t>
      </w:r>
      <w:r w:rsidRPr="00B4457A">
        <w:rPr>
          <w:i/>
          <w:sz w:val="24"/>
          <w:szCs w:val="24"/>
        </w:rPr>
        <w:t>μ</w:t>
      </w:r>
      <w:r w:rsidRPr="00B4457A">
        <w:rPr>
          <w:sz w:val="24"/>
          <w:szCs w:val="24"/>
        </w:rPr>
        <w:t xml:space="preserve"> is the coefficient of friction and </w:t>
      </w:r>
      <w:r w:rsidRPr="00B4457A">
        <w:rPr>
          <w:i/>
          <w:sz w:val="24"/>
          <w:szCs w:val="24"/>
        </w:rPr>
        <w:t>α</w:t>
      </w:r>
      <w:r w:rsidRPr="00B4457A">
        <w:rPr>
          <w:sz w:val="24"/>
          <w:szCs w:val="24"/>
        </w:rPr>
        <w:t xml:space="preserve">  is the inclination of each rod to the horizontal.</w:t>
      </w:r>
    </w:p>
    <w:p w:rsidR="00CF0B13" w:rsidRPr="00B4457A" w:rsidRDefault="00CF0B13" w:rsidP="005256FE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B4457A">
        <w:rPr>
          <w:sz w:val="24"/>
          <w:szCs w:val="24"/>
        </w:rPr>
        <w:t xml:space="preserve">If </w:t>
      </w:r>
      <w:r w:rsidRPr="00B4457A">
        <w:rPr>
          <w:position w:val="-24"/>
          <w:sz w:val="24"/>
          <w:szCs w:val="24"/>
        </w:rPr>
        <w:object w:dxaOrig="1160" w:dyaOrig="620">
          <v:shape id="_x0000_i1030" type="#_x0000_t75" style="width:57.75pt;height:30.75pt" o:ole="" fillcolor="window">
            <v:imagedata r:id="rId17" o:title=""/>
          </v:shape>
          <o:OLEObject Type="Embed" ProgID="Equation.3" ShapeID="_x0000_i1030" DrawAspect="Content" ObjectID="_1361784831" r:id="rId18"/>
        </w:object>
      </w:r>
      <w:r w:rsidRPr="00B4457A">
        <w:rPr>
          <w:sz w:val="24"/>
          <w:szCs w:val="24"/>
        </w:rPr>
        <w:t xml:space="preserve">and </w:t>
      </w:r>
      <w:r w:rsidRPr="00B4457A">
        <w:rPr>
          <w:i/>
          <w:sz w:val="24"/>
          <w:szCs w:val="24"/>
        </w:rPr>
        <w:t xml:space="preserve">μ </w:t>
      </w:r>
      <w:r w:rsidRPr="00B4457A">
        <w:rPr>
          <w:sz w:val="24"/>
          <w:szCs w:val="24"/>
        </w:rPr>
        <w:t xml:space="preserve">Tan </w:t>
      </w:r>
      <w:r w:rsidRPr="00B4457A">
        <w:rPr>
          <w:position w:val="-10"/>
          <w:sz w:val="24"/>
          <w:szCs w:val="24"/>
        </w:rPr>
        <w:object w:dxaOrig="220" w:dyaOrig="320">
          <v:shape id="_x0000_i1031" type="#_x0000_t75" style="width:11.25pt;height:15.75pt" o:ole="" fillcolor="window">
            <v:imagedata r:id="rId19" o:title=""/>
          </v:shape>
          <o:OLEObject Type="Embed" ProgID="Equation.3" ShapeID="_x0000_i1031" DrawAspect="Content" ObjectID="_1361784832" r:id="rId20"/>
        </w:object>
      </w:r>
      <w:r w:rsidRPr="00B4457A">
        <w:rPr>
          <w:sz w:val="24"/>
          <w:szCs w:val="24"/>
        </w:rPr>
        <w:t xml:space="preserve">1, find the maximum weight which can be placed at </w:t>
      </w:r>
      <w:r w:rsidRPr="00B4457A">
        <w:rPr>
          <w:i/>
          <w:sz w:val="24"/>
          <w:szCs w:val="24"/>
        </w:rPr>
        <w:t>q</w:t>
      </w:r>
      <w:r w:rsidRPr="00B4457A">
        <w:rPr>
          <w:sz w:val="24"/>
          <w:szCs w:val="24"/>
        </w:rPr>
        <w:t xml:space="preserve"> without slippage taking place.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F20DEE">
      <w:pPr>
        <w:pStyle w:val="NoSpacing"/>
        <w:rPr>
          <w:b/>
          <w:sz w:val="24"/>
          <w:szCs w:val="24"/>
        </w:rPr>
      </w:pPr>
    </w:p>
    <w:p w:rsidR="00CF0B13" w:rsidRPr="00B4457A" w:rsidRDefault="00CF0B13" w:rsidP="00F20DEE">
      <w:pPr>
        <w:pStyle w:val="NoSpacing"/>
        <w:rPr>
          <w:sz w:val="24"/>
          <w:szCs w:val="24"/>
        </w:rPr>
      </w:pPr>
      <w:r w:rsidRPr="00B4457A">
        <w:rPr>
          <w:b/>
          <w:sz w:val="24"/>
          <w:szCs w:val="24"/>
        </w:rPr>
        <w:t xml:space="preserve"> 8.</w:t>
      </w:r>
    </w:p>
    <w:p w:rsidR="00CF0B13" w:rsidRPr="00B4457A" w:rsidRDefault="00CF0B13" w:rsidP="00F20DE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(a)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_x0000_s1028" type="#_x0000_t75" style="position:absolute;margin-left:441pt;margin-top:26.75pt;width:109.5pt;height:108.9pt;z-index:251659264">
            <v:imagedata r:id="rId21" o:title=""/>
            <w10:wrap type="square"/>
          </v:shape>
        </w:pict>
      </w:r>
      <w:r w:rsidRPr="00B4457A">
        <w:rPr>
          <w:sz w:val="24"/>
          <w:szCs w:val="24"/>
        </w:rPr>
        <w:t xml:space="preserve">Prove that the moment of inertia of a uniform circular disc, of mass </w:t>
      </w:r>
      <w:r w:rsidRPr="00B4457A">
        <w:rPr>
          <w:i/>
          <w:sz w:val="24"/>
          <w:szCs w:val="24"/>
        </w:rPr>
        <w:t>m</w:t>
      </w:r>
      <w:r w:rsidRPr="00B4457A">
        <w:rPr>
          <w:sz w:val="24"/>
          <w:szCs w:val="24"/>
        </w:rPr>
        <w:t xml:space="preserve">, and radius </w:t>
      </w:r>
      <w:r w:rsidRPr="00B4457A">
        <w:rPr>
          <w:i/>
          <w:sz w:val="24"/>
          <w:szCs w:val="24"/>
        </w:rPr>
        <w:t>r</w:t>
      </w:r>
      <w:r w:rsidRPr="00B4457A">
        <w:rPr>
          <w:sz w:val="24"/>
          <w:szCs w:val="24"/>
        </w:rPr>
        <w:t>, about and axis through its centre perpendicular to its plane is ½</w:t>
      </w:r>
      <w:r w:rsidRPr="00B4457A">
        <w:rPr>
          <w:i/>
          <w:sz w:val="24"/>
          <w:szCs w:val="24"/>
        </w:rPr>
        <w:t>mr</w:t>
      </w:r>
      <w:r w:rsidRPr="00B4457A">
        <w:rPr>
          <w:sz w:val="24"/>
          <w:szCs w:val="24"/>
          <w:vertAlign w:val="superscript"/>
        </w:rPr>
        <w:t>2</w:t>
      </w:r>
      <w:r w:rsidRPr="00B4457A">
        <w:rPr>
          <w:sz w:val="24"/>
          <w:szCs w:val="24"/>
        </w:rPr>
        <w:t>.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F20DE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(b)</w:t>
      </w:r>
    </w:p>
    <w:p w:rsidR="00CF0B13" w:rsidRDefault="00CF0B13" w:rsidP="00F20DE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Particles, each of mass </w:t>
      </w:r>
      <w:r w:rsidRPr="00B4457A">
        <w:rPr>
          <w:i/>
          <w:sz w:val="24"/>
          <w:szCs w:val="24"/>
        </w:rPr>
        <w:t>m</w:t>
      </w:r>
      <w:r w:rsidRPr="00B4457A">
        <w:rPr>
          <w:sz w:val="24"/>
          <w:szCs w:val="24"/>
        </w:rPr>
        <w:t xml:space="preserve">, are fixed at </w:t>
      </w:r>
      <w:r w:rsidRPr="00B4457A">
        <w:rPr>
          <w:i/>
          <w:sz w:val="24"/>
          <w:szCs w:val="24"/>
        </w:rPr>
        <w:t>q</w:t>
      </w:r>
      <w:r w:rsidRPr="00B4457A">
        <w:rPr>
          <w:sz w:val="24"/>
          <w:szCs w:val="24"/>
        </w:rPr>
        <w:t xml:space="preserve">, </w:t>
      </w:r>
      <w:r w:rsidRPr="00B4457A">
        <w:rPr>
          <w:i/>
          <w:sz w:val="24"/>
          <w:szCs w:val="24"/>
        </w:rPr>
        <w:t>r</w:t>
      </w:r>
      <w:r w:rsidRPr="00B4457A">
        <w:rPr>
          <w:sz w:val="24"/>
          <w:szCs w:val="24"/>
        </w:rPr>
        <w:t xml:space="preserve">, and </w:t>
      </w:r>
      <w:r w:rsidRPr="00B4457A">
        <w:rPr>
          <w:i/>
          <w:sz w:val="24"/>
          <w:szCs w:val="24"/>
        </w:rPr>
        <w:t>s</w:t>
      </w:r>
      <w:r w:rsidRPr="00B4457A">
        <w:rPr>
          <w:sz w:val="24"/>
          <w:szCs w:val="24"/>
        </w:rPr>
        <w:t xml:space="preserve"> which are on the circumference of a uniform circular disc of mass 8</w:t>
      </w:r>
      <w:r w:rsidRPr="00B4457A">
        <w:rPr>
          <w:i/>
          <w:sz w:val="24"/>
          <w:szCs w:val="24"/>
        </w:rPr>
        <w:t>m</w:t>
      </w:r>
      <w:r w:rsidRPr="00B4457A">
        <w:rPr>
          <w:sz w:val="24"/>
          <w:szCs w:val="24"/>
        </w:rPr>
        <w:t xml:space="preserve"> and radius </w:t>
      </w:r>
      <w:r w:rsidRPr="00B4457A">
        <w:rPr>
          <w:i/>
          <w:sz w:val="24"/>
          <w:szCs w:val="24"/>
        </w:rPr>
        <w:t>r</w:t>
      </w:r>
      <w:r w:rsidRPr="00B4457A">
        <w:rPr>
          <w:sz w:val="24"/>
          <w:szCs w:val="24"/>
        </w:rPr>
        <w:t xml:space="preserve">, </w:t>
      </w:r>
      <w:r w:rsidRPr="00B4457A">
        <w:rPr>
          <w:i/>
          <w:sz w:val="24"/>
          <w:szCs w:val="24"/>
        </w:rPr>
        <w:t>p</w:t>
      </w:r>
      <w:r w:rsidRPr="00B4457A">
        <w:rPr>
          <w:sz w:val="24"/>
          <w:szCs w:val="24"/>
        </w:rPr>
        <w:t xml:space="preserve">, </w:t>
      </w:r>
      <w:r w:rsidRPr="00B4457A">
        <w:rPr>
          <w:i/>
          <w:sz w:val="24"/>
          <w:szCs w:val="24"/>
        </w:rPr>
        <w:t>q</w:t>
      </w:r>
      <w:r w:rsidRPr="00B4457A">
        <w:rPr>
          <w:sz w:val="24"/>
          <w:szCs w:val="24"/>
        </w:rPr>
        <w:t xml:space="preserve">, </w:t>
      </w:r>
      <w:r w:rsidRPr="00B4457A">
        <w:rPr>
          <w:i/>
          <w:sz w:val="24"/>
          <w:szCs w:val="24"/>
        </w:rPr>
        <w:t>r</w:t>
      </w:r>
      <w:r w:rsidRPr="00B4457A">
        <w:rPr>
          <w:sz w:val="24"/>
          <w:szCs w:val="24"/>
        </w:rPr>
        <w:t xml:space="preserve">, and </w:t>
      </w:r>
      <w:r w:rsidRPr="00B4457A">
        <w:rPr>
          <w:i/>
          <w:sz w:val="24"/>
          <w:szCs w:val="24"/>
        </w:rPr>
        <w:t>s</w:t>
      </w:r>
      <w:r w:rsidRPr="00B4457A">
        <w:rPr>
          <w:sz w:val="24"/>
          <w:szCs w:val="24"/>
        </w:rPr>
        <w:t xml:space="preserve"> are the extremities of two perpendicular diameters. 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The system can turn freely in a vertical plane about </w:t>
      </w:r>
      <w:r w:rsidRPr="00B4457A">
        <w:rPr>
          <w:i/>
          <w:sz w:val="24"/>
          <w:szCs w:val="24"/>
        </w:rPr>
        <w:t>p</w:t>
      </w:r>
      <w:r w:rsidRPr="00B4457A">
        <w:rPr>
          <w:sz w:val="24"/>
          <w:szCs w:val="24"/>
        </w:rPr>
        <w:t>. Calculate the period of small oscillations</w:t>
      </w:r>
      <w:r>
        <w:rPr>
          <w:sz w:val="24"/>
          <w:szCs w:val="24"/>
        </w:rPr>
        <w:t>.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F20D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B4457A">
        <w:rPr>
          <w:b/>
          <w:sz w:val="24"/>
          <w:szCs w:val="24"/>
        </w:rPr>
        <w:t>9.</w:t>
      </w:r>
    </w:p>
    <w:p w:rsidR="00CF0B13" w:rsidRPr="00B4457A" w:rsidRDefault="00CF0B13" w:rsidP="00F20DE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(a)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State the Principle of Archimedes.                                                                               </w:t>
      </w:r>
    </w:p>
    <w:p w:rsidR="00CF0B13" w:rsidRDefault="00CF0B13" w:rsidP="00F20DE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 A buoy in the form of a hollow spherical shell of external radius 0.8 m and internal radius r floats in water with half of its volume immersed. 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>If the relative density of the material of the shell is 5.12, calculate the thickness of the shell.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F20DEE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_x0000_s1029" type="#_x0000_t75" style="position:absolute;margin-left:438.75pt;margin-top:12.15pt;width:114pt;height:103.1pt;z-index:251656192">
            <v:imagedata r:id="rId22" o:title=""/>
            <w10:wrap type="square"/>
          </v:shape>
        </w:pict>
      </w:r>
    </w:p>
    <w:p w:rsidR="00CF0B13" w:rsidRPr="00B4457A" w:rsidRDefault="00CF0B13" w:rsidP="00F20DE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(b)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A closed tank in the shape of a cube of side is half full with water and half with oil of relative density 1.2. 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>The tank is placed on a horizontal table and is then tilted about one edge until the faces about this edge are inclined at 45</w:t>
      </w:r>
      <w:r w:rsidRPr="00B4457A">
        <w:rPr>
          <w:sz w:val="24"/>
          <w:szCs w:val="24"/>
          <w:vertAlign w:val="superscript"/>
        </w:rPr>
        <w:t>0</w:t>
      </w:r>
      <w:r w:rsidRPr="00B4457A">
        <w:rPr>
          <w:sz w:val="24"/>
          <w:szCs w:val="24"/>
        </w:rPr>
        <w:t xml:space="preserve"> to the horizontal. 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>Find the thrust on one on the vertical faces of the tank</w:t>
      </w:r>
    </w:p>
    <w:p w:rsidR="00CF0B13" w:rsidRPr="00B4457A" w:rsidRDefault="00CF0B13" w:rsidP="00F20DEE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B4457A">
        <w:rPr>
          <w:sz w:val="24"/>
          <w:szCs w:val="24"/>
        </w:rPr>
        <w:t>if the oil and water are not mixed.</w:t>
      </w:r>
    </w:p>
    <w:p w:rsidR="00CF0B13" w:rsidRPr="00B4457A" w:rsidRDefault="00CF0B13" w:rsidP="00F20DEE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B4457A">
        <w:rPr>
          <w:sz w:val="24"/>
          <w:szCs w:val="24"/>
        </w:rPr>
        <w:t xml:space="preserve">if the oil and water are mixed and there is no reduction in the volume as a result of mixing. 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F20DEE">
      <w:pPr>
        <w:pStyle w:val="NoSpacing"/>
        <w:rPr>
          <w:sz w:val="24"/>
          <w:szCs w:val="24"/>
        </w:rPr>
      </w:pPr>
      <w:r w:rsidRPr="00B4457A">
        <w:rPr>
          <w:b/>
          <w:sz w:val="24"/>
          <w:szCs w:val="24"/>
        </w:rPr>
        <w:t>10.</w:t>
      </w:r>
    </w:p>
    <w:p w:rsidR="00CF0B13" w:rsidRPr="00B4457A" w:rsidRDefault="00CF0B13" w:rsidP="00F20DE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(a)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 xml:space="preserve"> If  </w:t>
      </w:r>
      <w:r w:rsidRPr="00B4457A">
        <w:rPr>
          <w:position w:val="-24"/>
          <w:sz w:val="24"/>
          <w:szCs w:val="24"/>
        </w:rPr>
        <w:object w:dxaOrig="2160" w:dyaOrig="620">
          <v:shape id="_x0000_i1032" type="#_x0000_t75" style="width:108pt;height:30.75pt" o:ole="" fillcolor="window">
            <v:imagedata r:id="rId23" o:title=""/>
          </v:shape>
          <o:OLEObject Type="Embed" ProgID="Equation.3" ShapeID="_x0000_i1032" DrawAspect="Content" ObjectID="_1361784833" r:id="rId24"/>
        </w:object>
      </w:r>
      <w:r w:rsidRPr="00B4457A">
        <w:rPr>
          <w:sz w:val="24"/>
          <w:szCs w:val="24"/>
        </w:rPr>
        <w:t xml:space="preserve">   and if  </w:t>
      </w:r>
      <w:r w:rsidRPr="00B4457A">
        <w:rPr>
          <w:i/>
          <w:sz w:val="24"/>
          <w:szCs w:val="24"/>
        </w:rPr>
        <w:t>y</w:t>
      </w:r>
      <w:r w:rsidRPr="00B4457A">
        <w:rPr>
          <w:sz w:val="24"/>
          <w:szCs w:val="24"/>
        </w:rPr>
        <w:t xml:space="preserve"> = 1  when </w:t>
      </w:r>
      <w:r w:rsidRPr="00B4457A">
        <w:rPr>
          <w:i/>
          <w:sz w:val="24"/>
          <w:szCs w:val="24"/>
        </w:rPr>
        <w:t>x</w:t>
      </w:r>
      <w:r w:rsidRPr="00B4457A">
        <w:rPr>
          <w:sz w:val="24"/>
          <w:szCs w:val="24"/>
        </w:rPr>
        <w:t xml:space="preserve"> =</w:t>
      </w:r>
      <w:r w:rsidRPr="00B4457A">
        <w:rPr>
          <w:position w:val="-24"/>
          <w:sz w:val="24"/>
          <w:szCs w:val="24"/>
        </w:rPr>
        <w:object w:dxaOrig="260" w:dyaOrig="620">
          <v:shape id="_x0000_i1033" type="#_x0000_t75" style="width:12.75pt;height:30.75pt" o:ole="" fillcolor="window">
            <v:imagedata r:id="rId25" o:title=""/>
          </v:shape>
          <o:OLEObject Type="Embed" ProgID="Equation.3" ShapeID="_x0000_i1033" DrawAspect="Content" ObjectID="_1361784834" r:id="rId26"/>
        </w:object>
      </w:r>
      <w:r w:rsidRPr="00B4457A">
        <w:rPr>
          <w:sz w:val="24"/>
          <w:szCs w:val="24"/>
        </w:rPr>
        <w:t>,</w:t>
      </w:r>
      <w:r w:rsidRPr="00B4457A">
        <w:rPr>
          <w:sz w:val="24"/>
          <w:szCs w:val="24"/>
        </w:rPr>
        <w:tab/>
        <w:t xml:space="preserve">find the value of </w:t>
      </w:r>
      <w:r w:rsidRPr="00B4457A">
        <w:rPr>
          <w:i/>
          <w:sz w:val="24"/>
          <w:szCs w:val="24"/>
        </w:rPr>
        <w:t>y</w:t>
      </w:r>
      <w:r w:rsidRPr="00B4457A">
        <w:rPr>
          <w:sz w:val="24"/>
          <w:szCs w:val="24"/>
        </w:rPr>
        <w:t xml:space="preserve"> when </w:t>
      </w:r>
      <w:r w:rsidRPr="00B4457A">
        <w:rPr>
          <w:i/>
          <w:sz w:val="24"/>
          <w:szCs w:val="24"/>
        </w:rPr>
        <w:t>x</w:t>
      </w:r>
      <w:r w:rsidRPr="00B4457A">
        <w:rPr>
          <w:sz w:val="24"/>
          <w:szCs w:val="24"/>
        </w:rPr>
        <w:t xml:space="preserve"> = </w:t>
      </w:r>
      <w:r w:rsidRPr="00B4457A">
        <w:rPr>
          <w:position w:val="-24"/>
          <w:sz w:val="24"/>
          <w:szCs w:val="24"/>
        </w:rPr>
        <w:object w:dxaOrig="260" w:dyaOrig="620">
          <v:shape id="_x0000_i1034" type="#_x0000_t75" style="width:12.75pt;height:30.75pt" o:ole="" fillcolor="window">
            <v:imagedata r:id="rId27" o:title=""/>
          </v:shape>
          <o:OLEObject Type="Embed" ProgID="Equation.3" ShapeID="_x0000_i1034" DrawAspect="Content" ObjectID="_1361784835" r:id="rId28"/>
        </w:object>
      </w:r>
      <w:r w:rsidRPr="00B4457A">
        <w:rPr>
          <w:sz w:val="24"/>
          <w:szCs w:val="24"/>
        </w:rPr>
        <w:t>.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F20DEE">
      <w:pPr>
        <w:pStyle w:val="NoSpacing"/>
        <w:rPr>
          <w:b/>
          <w:sz w:val="24"/>
          <w:szCs w:val="24"/>
        </w:rPr>
      </w:pPr>
      <w:r w:rsidRPr="00B4457A">
        <w:rPr>
          <w:b/>
          <w:sz w:val="24"/>
          <w:szCs w:val="24"/>
        </w:rPr>
        <w:t>(b)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  <w:r w:rsidRPr="00B4457A">
        <w:rPr>
          <w:sz w:val="24"/>
          <w:szCs w:val="24"/>
        </w:rPr>
        <w:t>A particle experiences a retardation of k</w:t>
      </w:r>
      <w:r w:rsidRPr="00B4457A">
        <w:rPr>
          <w:i/>
          <w:sz w:val="24"/>
          <w:szCs w:val="24"/>
        </w:rPr>
        <w:t>v</w:t>
      </w:r>
      <w:r w:rsidRPr="00B4457A">
        <w:rPr>
          <w:sz w:val="24"/>
          <w:szCs w:val="24"/>
        </w:rPr>
        <w:t xml:space="preserve"> m/s</w:t>
      </w:r>
      <w:r w:rsidRPr="00B4457A">
        <w:rPr>
          <w:sz w:val="24"/>
          <w:szCs w:val="24"/>
          <w:vertAlign w:val="superscript"/>
        </w:rPr>
        <w:t>2</w:t>
      </w:r>
      <w:r w:rsidRPr="00B4457A">
        <w:rPr>
          <w:sz w:val="24"/>
          <w:szCs w:val="24"/>
        </w:rPr>
        <w:t xml:space="preserve"> when its velocity is </w:t>
      </w:r>
      <w:r w:rsidRPr="00B4457A">
        <w:rPr>
          <w:i/>
          <w:sz w:val="24"/>
          <w:szCs w:val="24"/>
        </w:rPr>
        <w:t>v</w:t>
      </w:r>
      <w:r w:rsidRPr="00B4457A">
        <w:rPr>
          <w:sz w:val="24"/>
          <w:szCs w:val="24"/>
        </w:rPr>
        <w:t xml:space="preserve"> m/s. Its velocity is reduced from its initial value of 210 m/s to 70 m/s in 0</w:t>
      </w:r>
      <w:r w:rsidRPr="00B4457A">
        <w:rPr>
          <w:b/>
          <w:sz w:val="24"/>
          <w:szCs w:val="24"/>
        </w:rPr>
        <w:t>.</w:t>
      </w:r>
      <w:r w:rsidRPr="00B4457A">
        <w:rPr>
          <w:sz w:val="24"/>
          <w:szCs w:val="24"/>
        </w:rPr>
        <w:t xml:space="preserve">5 s and it travels a distance </w:t>
      </w:r>
      <w:r w:rsidRPr="00B4457A">
        <w:rPr>
          <w:i/>
          <w:sz w:val="24"/>
          <w:szCs w:val="24"/>
        </w:rPr>
        <w:t>x</w:t>
      </w:r>
      <w:r w:rsidRPr="00B4457A">
        <w:rPr>
          <w:sz w:val="24"/>
          <w:szCs w:val="24"/>
        </w:rPr>
        <w:t xml:space="preserve"> m in this time.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F20DEE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B4457A">
        <w:rPr>
          <w:sz w:val="24"/>
          <w:szCs w:val="24"/>
        </w:rPr>
        <w:t xml:space="preserve">Find the value of k and deduce an expression for the velocity at any time </w:t>
      </w:r>
      <w:r w:rsidRPr="00B4457A">
        <w:rPr>
          <w:i/>
          <w:sz w:val="24"/>
          <w:szCs w:val="24"/>
        </w:rPr>
        <w:t>t</w:t>
      </w:r>
      <w:r w:rsidRPr="00B4457A">
        <w:rPr>
          <w:sz w:val="24"/>
          <w:szCs w:val="24"/>
        </w:rPr>
        <w:t>.</w:t>
      </w:r>
    </w:p>
    <w:p w:rsidR="00CF0B13" w:rsidRPr="00B4457A" w:rsidRDefault="00CF0B13" w:rsidP="00F20DEE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B4457A">
        <w:rPr>
          <w:sz w:val="24"/>
          <w:szCs w:val="24"/>
        </w:rPr>
        <w:t xml:space="preserve">Calculate the value of </w:t>
      </w:r>
      <w:r w:rsidRPr="00B4457A">
        <w:rPr>
          <w:i/>
          <w:sz w:val="24"/>
          <w:szCs w:val="24"/>
        </w:rPr>
        <w:t>x</w:t>
      </w:r>
      <w:r w:rsidRPr="00B4457A">
        <w:rPr>
          <w:sz w:val="24"/>
          <w:szCs w:val="24"/>
        </w:rPr>
        <w:t>.</w:t>
      </w:r>
    </w:p>
    <w:p w:rsidR="00CF0B13" w:rsidRPr="00B4457A" w:rsidRDefault="00CF0B13" w:rsidP="00F20DEE">
      <w:pPr>
        <w:pStyle w:val="NoSpacing"/>
        <w:rPr>
          <w:sz w:val="24"/>
          <w:szCs w:val="24"/>
        </w:rPr>
      </w:pPr>
    </w:p>
    <w:p w:rsidR="00CF0B13" w:rsidRPr="00B4457A" w:rsidRDefault="00CF0B13" w:rsidP="00B4457A">
      <w:pPr>
        <w:pStyle w:val="NoSpacing"/>
        <w:rPr>
          <w:sz w:val="24"/>
          <w:szCs w:val="24"/>
        </w:rPr>
      </w:pPr>
    </w:p>
    <w:sectPr w:rsidR="00CF0B13" w:rsidRPr="00B4457A" w:rsidSect="00EC7D4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AB19C1"/>
    <w:multiLevelType w:val="singleLevel"/>
    <w:tmpl w:val="5576FA1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1DD2975"/>
    <w:multiLevelType w:val="singleLevel"/>
    <w:tmpl w:val="3086D09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2F512F5"/>
    <w:multiLevelType w:val="singleLevel"/>
    <w:tmpl w:val="D51C32E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4">
    <w:nsid w:val="06A466DF"/>
    <w:multiLevelType w:val="singleLevel"/>
    <w:tmpl w:val="A76A1EE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07EE6557"/>
    <w:multiLevelType w:val="singleLevel"/>
    <w:tmpl w:val="128E43C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6">
    <w:nsid w:val="09CF031E"/>
    <w:multiLevelType w:val="hybridMultilevel"/>
    <w:tmpl w:val="93B042AA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3E212D"/>
    <w:multiLevelType w:val="hybridMultilevel"/>
    <w:tmpl w:val="DB62E90A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A6B00"/>
    <w:multiLevelType w:val="singleLevel"/>
    <w:tmpl w:val="4DDC5BA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4E37380"/>
    <w:multiLevelType w:val="singleLevel"/>
    <w:tmpl w:val="AD40E81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1CC02B23"/>
    <w:multiLevelType w:val="singleLevel"/>
    <w:tmpl w:val="17A4754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9B1825"/>
    <w:multiLevelType w:val="hybridMultilevel"/>
    <w:tmpl w:val="DA627E5C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A355FF"/>
    <w:multiLevelType w:val="singleLevel"/>
    <w:tmpl w:val="C252565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CCC59D9"/>
    <w:multiLevelType w:val="hybridMultilevel"/>
    <w:tmpl w:val="35765DEC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A74D9D"/>
    <w:multiLevelType w:val="singleLevel"/>
    <w:tmpl w:val="A98A9F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306F483D"/>
    <w:multiLevelType w:val="hybridMultilevel"/>
    <w:tmpl w:val="FFC00EBA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111032"/>
    <w:multiLevelType w:val="hybridMultilevel"/>
    <w:tmpl w:val="F51CBE7C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911D1F"/>
    <w:multiLevelType w:val="hybridMultilevel"/>
    <w:tmpl w:val="B3BA6B32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2A3177"/>
    <w:multiLevelType w:val="hybridMultilevel"/>
    <w:tmpl w:val="B67C411C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DC4870"/>
    <w:multiLevelType w:val="hybridMultilevel"/>
    <w:tmpl w:val="80D29DC2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B0778"/>
    <w:multiLevelType w:val="singleLevel"/>
    <w:tmpl w:val="8118EB9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1">
    <w:nsid w:val="50EE11B6"/>
    <w:multiLevelType w:val="hybridMultilevel"/>
    <w:tmpl w:val="7124FFBA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D3122"/>
    <w:multiLevelType w:val="singleLevel"/>
    <w:tmpl w:val="402408E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3">
    <w:nsid w:val="658F615B"/>
    <w:multiLevelType w:val="hybridMultilevel"/>
    <w:tmpl w:val="6270CAB2"/>
    <w:lvl w:ilvl="0" w:tplc="F55460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F07ED3"/>
    <w:multiLevelType w:val="singleLevel"/>
    <w:tmpl w:val="8B047FA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B916872"/>
    <w:multiLevelType w:val="singleLevel"/>
    <w:tmpl w:val="6FCEBAD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6">
    <w:nsid w:val="722F3571"/>
    <w:multiLevelType w:val="singleLevel"/>
    <w:tmpl w:val="F554608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7">
    <w:nsid w:val="737175CB"/>
    <w:multiLevelType w:val="singleLevel"/>
    <w:tmpl w:val="782E11A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8">
    <w:nsid w:val="7B176227"/>
    <w:multiLevelType w:val="singleLevel"/>
    <w:tmpl w:val="5AC82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25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20"/>
  </w:num>
  <w:num w:numId="11">
    <w:abstractNumId w:val="24"/>
  </w:num>
  <w:num w:numId="12">
    <w:abstractNumId w:val="22"/>
  </w:num>
  <w:num w:numId="13">
    <w:abstractNumId w:val="12"/>
  </w:num>
  <w:num w:numId="14">
    <w:abstractNumId w:val="1"/>
  </w:num>
  <w:num w:numId="15">
    <w:abstractNumId w:val="27"/>
  </w:num>
  <w:num w:numId="16">
    <w:abstractNumId w:val="28"/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23"/>
  </w:num>
  <w:num w:numId="20">
    <w:abstractNumId w:val="13"/>
  </w:num>
  <w:num w:numId="21">
    <w:abstractNumId w:val="19"/>
  </w:num>
  <w:num w:numId="22">
    <w:abstractNumId w:val="6"/>
  </w:num>
  <w:num w:numId="23">
    <w:abstractNumId w:val="11"/>
  </w:num>
  <w:num w:numId="24">
    <w:abstractNumId w:val="15"/>
  </w:num>
  <w:num w:numId="25">
    <w:abstractNumId w:val="16"/>
  </w:num>
  <w:num w:numId="26">
    <w:abstractNumId w:val="7"/>
  </w:num>
  <w:num w:numId="27">
    <w:abstractNumId w:val="17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D41"/>
    <w:rsid w:val="00095916"/>
    <w:rsid w:val="00235124"/>
    <w:rsid w:val="004A10E3"/>
    <w:rsid w:val="005256FE"/>
    <w:rsid w:val="005D6470"/>
    <w:rsid w:val="00794366"/>
    <w:rsid w:val="00894BAC"/>
    <w:rsid w:val="00B4457A"/>
    <w:rsid w:val="00C07EBB"/>
    <w:rsid w:val="00CF0B13"/>
    <w:rsid w:val="00EC7D41"/>
    <w:rsid w:val="00F2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D7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1D77"/>
    <w:rPr>
      <w:lang w:val="en-GB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  <w:lang w:val="en-IE" w:eastAsia="en-US"/>
    </w:rPr>
  </w:style>
  <w:style w:type="paragraph" w:styleId="NoSpacing">
    <w:name w:val="No Spacing"/>
    <w:uiPriority w:val="1"/>
    <w:qFormat/>
    <w:rsid w:val="00EC7D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emf"/><Relationship Id="rId27" Type="http://schemas.openxmlformats.org/officeDocument/2006/relationships/image" Target="media/image1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3</Pages>
  <Words>831</Words>
  <Characters>4740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29</cp:revision>
  <dcterms:created xsi:type="dcterms:W3CDTF">2003-10-07T23:53:00Z</dcterms:created>
  <dcterms:modified xsi:type="dcterms:W3CDTF">2011-02-23T21:13:00Z</dcterms:modified>
</cp:coreProperties>
</file>